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70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729"/>
      </w:tblGrid>
      <w:tr w:rsidR="009C1329" w:rsidRPr="00B137B0" w:rsidTr="004A2421">
        <w:trPr>
          <w:trHeight w:val="1722"/>
        </w:trPr>
        <w:tc>
          <w:tcPr>
            <w:tcW w:w="3729" w:type="dxa"/>
            <w:tcBorders>
              <w:bottom w:val="single" w:sz="2" w:space="0" w:color="auto"/>
            </w:tcBorders>
            <w:vAlign w:val="center"/>
          </w:tcPr>
          <w:p w:rsidR="009C1329" w:rsidRPr="00B137B0" w:rsidRDefault="009C1329" w:rsidP="004A2421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9C1329" w:rsidRPr="00B137B0" w:rsidRDefault="009C1329" w:rsidP="004A2421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9C1329" w:rsidRPr="00B137B0" w:rsidRDefault="009C1329" w:rsidP="004A2421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9C1329" w:rsidRPr="00B137B0" w:rsidRDefault="009C1329" w:rsidP="004A2421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B137B0">
              <w:rPr>
                <w:rFonts w:ascii="Times New Roman" w:hAnsi="Times New Roman" w:cs="Times New Roman"/>
              </w:rPr>
              <w:t xml:space="preserve">pieczęć </w:t>
            </w:r>
            <w:r>
              <w:rPr>
                <w:rFonts w:ascii="Times New Roman" w:hAnsi="Times New Roman" w:cs="Times New Roman"/>
              </w:rPr>
              <w:t>w</w:t>
            </w:r>
            <w:r w:rsidRPr="00B137B0">
              <w:rPr>
                <w:rFonts w:ascii="Times New Roman" w:hAnsi="Times New Roman" w:cs="Times New Roman"/>
              </w:rPr>
              <w:t>ykonawcy</w:t>
            </w:r>
          </w:p>
        </w:tc>
      </w:tr>
    </w:tbl>
    <w:p w:rsidR="009C1329" w:rsidRDefault="009C1329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9C1329" w:rsidRDefault="009C1329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9C1329" w:rsidRDefault="009C1329" w:rsidP="004A2421">
      <w:pPr>
        <w:spacing w:after="0" w:line="324" w:lineRule="atLeast"/>
        <w:rPr>
          <w:rFonts w:ascii="Times New Roman" w:hAnsi="Times New Roman" w:cs="Times New Roman"/>
        </w:rPr>
      </w:pPr>
      <w:r w:rsidRPr="000B7A58">
        <w:rPr>
          <w:rFonts w:ascii="Times New Roman" w:hAnsi="Times New Roman" w:cs="Times New Roman"/>
          <w:b/>
        </w:rPr>
        <w:t>PFiZP.271.5.2019</w:t>
      </w:r>
      <w:r w:rsidRPr="0072587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587E">
        <w:rPr>
          <w:rStyle w:val="bold"/>
          <w:rFonts w:ascii="Times New Roman" w:hAnsi="Times New Roman" w:cs="Times New Roman"/>
        </w:rPr>
        <w:t xml:space="preserve">Załącznik nr </w:t>
      </w:r>
      <w:r>
        <w:rPr>
          <w:rStyle w:val="bold"/>
          <w:rFonts w:ascii="Times New Roman" w:hAnsi="Times New Roman" w:cs="Times New Roman"/>
        </w:rPr>
        <w:t>7</w:t>
      </w:r>
    </w:p>
    <w:p w:rsidR="009C1329" w:rsidRDefault="009C1329" w:rsidP="004A2421">
      <w:pPr>
        <w:spacing w:after="0" w:line="324" w:lineRule="atLeast"/>
        <w:rPr>
          <w:rStyle w:val="bold"/>
          <w:rFonts w:ascii="Times New Roman" w:hAnsi="Times New Roman" w:cs="Times New Roman"/>
        </w:rPr>
      </w:pPr>
    </w:p>
    <w:p w:rsidR="009C1329" w:rsidRPr="0004229F" w:rsidRDefault="009C1329" w:rsidP="00D20ED4">
      <w:pPr>
        <w:pStyle w:val="Default"/>
        <w:rPr>
          <w:kern w:val="16"/>
        </w:rPr>
      </w:pPr>
      <w:r w:rsidRPr="006D6C12">
        <w:rPr>
          <w:b/>
          <w:kern w:val="16"/>
        </w:rPr>
        <w:t>„</w:t>
      </w:r>
      <w:r w:rsidRPr="006D6C12">
        <w:rPr>
          <w:b/>
        </w:rPr>
        <w:t xml:space="preserve">Przebudowa </w:t>
      </w:r>
      <w:r>
        <w:rPr>
          <w:b/>
        </w:rPr>
        <w:t>sieci wodociągowej w miejscowości Stawiszyn, ul. Szosa Konińska</w:t>
      </w:r>
      <w:r w:rsidRPr="006D6C12">
        <w:rPr>
          <w:b/>
        </w:rPr>
        <w:t>”</w:t>
      </w:r>
    </w:p>
    <w:p w:rsidR="009C1329" w:rsidRDefault="009C1329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9C1329" w:rsidRDefault="009C1329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9C1329" w:rsidRDefault="009C1329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9C1329" w:rsidRDefault="009C1329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9C1329" w:rsidRDefault="009C1329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9C1329" w:rsidRDefault="009C1329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     </w:t>
      </w:r>
    </w:p>
    <w:p w:rsidR="009C1329" w:rsidRDefault="009C1329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9C1329" w:rsidRDefault="009C1329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9C1329" w:rsidRPr="00B137B0" w:rsidRDefault="009C1329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9C1329" w:rsidRPr="00B137B0" w:rsidRDefault="009C1329" w:rsidP="00B137B0">
      <w:pPr>
        <w:pStyle w:val="right"/>
        <w:spacing w:after="0"/>
        <w:rPr>
          <w:rFonts w:ascii="Times New Roman" w:hAnsi="Times New Roman" w:cs="Times New Roman"/>
        </w:rPr>
      </w:pPr>
      <w:r w:rsidRPr="00B137B0">
        <w:rPr>
          <w:rFonts w:ascii="Times New Roman" w:hAnsi="Times New Roman" w:cs="Times New Roman"/>
        </w:rPr>
        <w:t>......................................., .......................................</w:t>
      </w:r>
    </w:p>
    <w:p w:rsidR="009C1329" w:rsidRPr="00B137B0" w:rsidRDefault="009C1329" w:rsidP="00B137B0">
      <w:pPr>
        <w:pStyle w:val="right"/>
        <w:jc w:val="center"/>
        <w:rPr>
          <w:rFonts w:ascii="Times New Roman" w:hAnsi="Times New Roman" w:cs="Times New Roman"/>
          <w:sz w:val="16"/>
          <w:szCs w:val="16"/>
        </w:rPr>
      </w:pPr>
      <w:r w:rsidRPr="00B137B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B137B0">
        <w:rPr>
          <w:rFonts w:ascii="Times New Roman" w:hAnsi="Times New Roman" w:cs="Times New Roman"/>
          <w:sz w:val="16"/>
          <w:szCs w:val="16"/>
        </w:rPr>
        <w:t>(miejsce)                                (dzień)</w:t>
      </w:r>
    </w:p>
    <w:p w:rsidR="009C1329" w:rsidRPr="00B137B0" w:rsidRDefault="009C1329" w:rsidP="00B137B0">
      <w:pPr>
        <w:spacing w:after="0" w:line="324" w:lineRule="atLeast"/>
        <w:rPr>
          <w:rFonts w:ascii="Times New Roman" w:hAnsi="Times New Roman" w:cs="Times New Roman"/>
          <w:b/>
          <w:bCs/>
          <w:sz w:val="21"/>
          <w:szCs w:val="21"/>
        </w:rPr>
      </w:pPr>
    </w:p>
    <w:p w:rsidR="009C1329" w:rsidRDefault="009C1329" w:rsidP="00B137B0">
      <w:pPr>
        <w:spacing w:after="0" w:line="324" w:lineRule="atLeast"/>
        <w:rPr>
          <w:rStyle w:val="bold"/>
          <w:rFonts w:ascii="Times New Roman" w:hAnsi="Times New Roman" w:cs="Times New Roman"/>
          <w:bCs/>
        </w:rPr>
      </w:pPr>
    </w:p>
    <w:p w:rsidR="009C1329" w:rsidRPr="00B137B0" w:rsidRDefault="009C1329" w:rsidP="00605697">
      <w:pPr>
        <w:pStyle w:val="p"/>
        <w:rPr>
          <w:rFonts w:ascii="Times New Roman" w:hAnsi="Times New Roman" w:cs="Times New Roman"/>
        </w:rPr>
      </w:pPr>
    </w:p>
    <w:p w:rsidR="009C1329" w:rsidRPr="00B137B0" w:rsidRDefault="009C1329" w:rsidP="00605697">
      <w:pPr>
        <w:pStyle w:val="center"/>
        <w:rPr>
          <w:rFonts w:ascii="Times New Roman" w:hAnsi="Times New Roman" w:cs="Times New Roman"/>
        </w:rPr>
      </w:pPr>
      <w:r w:rsidRPr="00B137B0">
        <w:rPr>
          <w:rStyle w:val="bold"/>
          <w:rFonts w:ascii="Times New Roman" w:hAnsi="Times New Roman" w:cs="Times New Roman"/>
          <w:bCs/>
        </w:rPr>
        <w:t>OŚWIADCZENIE</w:t>
      </w:r>
    </w:p>
    <w:p w:rsidR="009C1329" w:rsidRPr="00B137B0" w:rsidRDefault="009C1329" w:rsidP="00605697">
      <w:pPr>
        <w:pStyle w:val="center"/>
        <w:rPr>
          <w:rFonts w:ascii="Times New Roman" w:hAnsi="Times New Roman" w:cs="Times New Roman"/>
        </w:rPr>
      </w:pPr>
      <w:r w:rsidRPr="00B137B0">
        <w:rPr>
          <w:rStyle w:val="bold"/>
          <w:rFonts w:ascii="Times New Roman" w:hAnsi="Times New Roman" w:cs="Times New Roman"/>
          <w:bCs/>
        </w:rPr>
        <w:t>na temat wykształcenia i kwalifikacji zawodowych Wykonawcy lub kadry kierowniczej Wykonawcy</w:t>
      </w:r>
    </w:p>
    <w:p w:rsidR="009C1329" w:rsidRPr="00B137B0" w:rsidRDefault="009C1329" w:rsidP="00605697">
      <w:pPr>
        <w:pStyle w:val="p"/>
        <w:rPr>
          <w:rFonts w:ascii="Times New Roman" w:hAnsi="Times New Roman" w:cs="Times New Roman"/>
        </w:rPr>
      </w:pPr>
    </w:p>
    <w:p w:rsidR="009C1329" w:rsidRPr="00B137B0" w:rsidRDefault="009C1329" w:rsidP="00605697">
      <w:pPr>
        <w:pStyle w:val="justify"/>
        <w:rPr>
          <w:rFonts w:ascii="Times New Roman" w:hAnsi="Times New Roman" w:cs="Times New Roman"/>
        </w:rPr>
      </w:pPr>
      <w:r w:rsidRPr="00B137B0">
        <w:rPr>
          <w:rFonts w:ascii="Times New Roman" w:hAnsi="Times New Roman" w:cs="Times New Roman"/>
        </w:rPr>
        <w:t>Składając ofertę w ww. postępowaniu prowadzonym w trybie przetargu nieograniczonego oświadczam, że Wykonawca lub kadra kierownicza Wykonawcy posiada następujące wykształcenie lub kwalifikacje zawodowe:</w:t>
      </w:r>
    </w:p>
    <w:p w:rsidR="009C1329" w:rsidRPr="00B137B0" w:rsidRDefault="009C1329" w:rsidP="00605697">
      <w:pPr>
        <w:pStyle w:val="p"/>
        <w:rPr>
          <w:rFonts w:ascii="Times New Roman" w:hAnsi="Times New Roman" w:cs="Times New Roman"/>
        </w:rPr>
      </w:pPr>
    </w:p>
    <w:p w:rsidR="009C1329" w:rsidRPr="00B137B0" w:rsidRDefault="009C1329" w:rsidP="00605697">
      <w:pPr>
        <w:pStyle w:val="justify"/>
        <w:numPr>
          <w:ilvl w:val="0"/>
          <w:numId w:val="1"/>
        </w:numPr>
        <w:rPr>
          <w:rFonts w:ascii="Times New Roman" w:hAnsi="Times New Roman" w:cs="Times New Roman"/>
        </w:rPr>
      </w:pPr>
      <w:r w:rsidRPr="00B137B0">
        <w:rPr>
          <w:rStyle w:val="bold"/>
          <w:rFonts w:ascii="Times New Roman" w:hAnsi="Times New Roman" w:cs="Times New Roman"/>
          <w:bCs/>
        </w:rPr>
        <w:t>wykształcenie Wykonawcy:</w:t>
      </w:r>
    </w:p>
    <w:p w:rsidR="009C1329" w:rsidRPr="00B137B0" w:rsidRDefault="009C1329" w:rsidP="00605697">
      <w:pPr>
        <w:ind w:left="720"/>
        <w:rPr>
          <w:rFonts w:ascii="Times New Roman" w:hAnsi="Times New Roman" w:cs="Times New Roman"/>
        </w:rPr>
      </w:pPr>
      <w:r w:rsidRPr="00B137B0">
        <w:rPr>
          <w:rFonts w:ascii="Times New Roman" w:hAnsi="Times New Roman" w:cs="Times New Roman"/>
        </w:rPr>
        <w:t xml:space="preserve">........................................................ </w:t>
      </w:r>
    </w:p>
    <w:p w:rsidR="009C1329" w:rsidRPr="00B137B0" w:rsidRDefault="009C1329" w:rsidP="00605697">
      <w:pPr>
        <w:pStyle w:val="justify"/>
        <w:numPr>
          <w:ilvl w:val="0"/>
          <w:numId w:val="1"/>
        </w:numPr>
        <w:rPr>
          <w:rFonts w:ascii="Times New Roman" w:hAnsi="Times New Roman" w:cs="Times New Roman"/>
        </w:rPr>
      </w:pPr>
      <w:r w:rsidRPr="00B137B0">
        <w:rPr>
          <w:rStyle w:val="bold"/>
          <w:rFonts w:ascii="Times New Roman" w:hAnsi="Times New Roman" w:cs="Times New Roman"/>
          <w:bCs/>
        </w:rPr>
        <w:t>kwalifikacje zawodowe Wykonawcy:</w:t>
      </w:r>
    </w:p>
    <w:p w:rsidR="009C1329" w:rsidRPr="00B137B0" w:rsidRDefault="009C1329" w:rsidP="00605697">
      <w:pPr>
        <w:ind w:left="720"/>
        <w:rPr>
          <w:rFonts w:ascii="Times New Roman" w:hAnsi="Times New Roman" w:cs="Times New Roman"/>
        </w:rPr>
      </w:pPr>
      <w:r w:rsidRPr="00B137B0">
        <w:rPr>
          <w:rFonts w:ascii="Times New Roman" w:hAnsi="Times New Roman" w:cs="Times New Roman"/>
        </w:rPr>
        <w:t xml:space="preserve">........................................................ </w:t>
      </w:r>
    </w:p>
    <w:p w:rsidR="009C1329" w:rsidRPr="00B137B0" w:rsidRDefault="009C1329" w:rsidP="00605697">
      <w:pPr>
        <w:pStyle w:val="justify"/>
        <w:numPr>
          <w:ilvl w:val="0"/>
          <w:numId w:val="1"/>
        </w:numPr>
        <w:rPr>
          <w:rFonts w:ascii="Times New Roman" w:hAnsi="Times New Roman" w:cs="Times New Roman"/>
        </w:rPr>
      </w:pPr>
      <w:r w:rsidRPr="00B137B0">
        <w:rPr>
          <w:rStyle w:val="bold"/>
          <w:rFonts w:ascii="Times New Roman" w:hAnsi="Times New Roman" w:cs="Times New Roman"/>
          <w:bCs/>
        </w:rPr>
        <w:t>wykształcenie kadry kierowniczej Wykonawcy:</w:t>
      </w:r>
    </w:p>
    <w:p w:rsidR="009C1329" w:rsidRPr="00B137B0" w:rsidRDefault="009C1329" w:rsidP="00605697">
      <w:pPr>
        <w:ind w:left="720"/>
        <w:rPr>
          <w:rFonts w:ascii="Times New Roman" w:hAnsi="Times New Roman" w:cs="Times New Roman"/>
        </w:rPr>
      </w:pPr>
      <w:r w:rsidRPr="00B137B0">
        <w:rPr>
          <w:rFonts w:ascii="Times New Roman" w:hAnsi="Times New Roman" w:cs="Times New Roman"/>
        </w:rPr>
        <w:t>........................................................</w:t>
      </w:r>
    </w:p>
    <w:p w:rsidR="009C1329" w:rsidRPr="00B137B0" w:rsidRDefault="009C1329" w:rsidP="00605697">
      <w:pPr>
        <w:pStyle w:val="justify"/>
        <w:numPr>
          <w:ilvl w:val="0"/>
          <w:numId w:val="1"/>
        </w:numPr>
        <w:rPr>
          <w:rFonts w:ascii="Times New Roman" w:hAnsi="Times New Roman" w:cs="Times New Roman"/>
        </w:rPr>
      </w:pPr>
      <w:r w:rsidRPr="00B137B0">
        <w:rPr>
          <w:rStyle w:val="bold"/>
          <w:rFonts w:ascii="Times New Roman" w:hAnsi="Times New Roman" w:cs="Times New Roman"/>
          <w:bCs/>
        </w:rPr>
        <w:t>kwalifikacje zawodowe kadry kierowniczej Wykonawcy</w:t>
      </w:r>
    </w:p>
    <w:p w:rsidR="009C1329" w:rsidRPr="00B137B0" w:rsidRDefault="009C1329" w:rsidP="00605697">
      <w:pPr>
        <w:ind w:left="720"/>
        <w:rPr>
          <w:rFonts w:ascii="Times New Roman" w:hAnsi="Times New Roman" w:cs="Times New Roman"/>
        </w:rPr>
      </w:pPr>
      <w:r w:rsidRPr="00B137B0">
        <w:rPr>
          <w:rFonts w:ascii="Times New Roman" w:hAnsi="Times New Roman" w:cs="Times New Roman"/>
        </w:rPr>
        <w:t>........................................................</w:t>
      </w:r>
    </w:p>
    <w:p w:rsidR="009C1329" w:rsidRPr="00B137B0" w:rsidRDefault="009C1329" w:rsidP="00605697">
      <w:pPr>
        <w:pStyle w:val="p"/>
        <w:rPr>
          <w:rFonts w:ascii="Times New Roman" w:hAnsi="Times New Roman" w:cs="Times New Roman"/>
        </w:rPr>
      </w:pPr>
    </w:p>
    <w:p w:rsidR="009C1329" w:rsidRPr="00B137B0" w:rsidRDefault="009C1329" w:rsidP="00605697">
      <w:pPr>
        <w:pStyle w:val="right"/>
        <w:rPr>
          <w:rFonts w:ascii="Times New Roman" w:hAnsi="Times New Roman" w:cs="Times New Roman"/>
        </w:rPr>
      </w:pPr>
      <w:r w:rsidRPr="00B137B0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9C1329" w:rsidRDefault="009C1329" w:rsidP="00B137B0">
      <w:pPr>
        <w:pStyle w:val="right"/>
      </w:pPr>
      <w:r w:rsidRPr="00B137B0">
        <w:rPr>
          <w:rFonts w:ascii="Times New Roman" w:hAnsi="Times New Roman" w:cs="Times New Roman"/>
        </w:rPr>
        <w:t xml:space="preserve">podpis i pieczęć osoby uprawnionej do składania oświadczeń woli w </w:t>
      </w:r>
      <w:r w:rsidRPr="009B6FB2">
        <w:rPr>
          <w:rFonts w:ascii="Times New Roman" w:hAnsi="Times New Roman" w:cs="Times New Roman"/>
        </w:rPr>
        <w:t>imieniu wykonawcy</w:t>
      </w:r>
    </w:p>
    <w:sectPr w:rsidR="009C1329" w:rsidSect="00B137B0">
      <w:pgSz w:w="11906" w:h="16838"/>
      <w:pgMar w:top="360" w:right="141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697"/>
    <w:rsid w:val="0004229F"/>
    <w:rsid w:val="000B49C1"/>
    <w:rsid w:val="000B7A58"/>
    <w:rsid w:val="00111851"/>
    <w:rsid w:val="00122F87"/>
    <w:rsid w:val="00142AE7"/>
    <w:rsid w:val="001F684C"/>
    <w:rsid w:val="00214615"/>
    <w:rsid w:val="00273535"/>
    <w:rsid w:val="002A5857"/>
    <w:rsid w:val="002C61D4"/>
    <w:rsid w:val="002F1B85"/>
    <w:rsid w:val="00324415"/>
    <w:rsid w:val="0036471D"/>
    <w:rsid w:val="003D69B6"/>
    <w:rsid w:val="00411309"/>
    <w:rsid w:val="00462353"/>
    <w:rsid w:val="00467C48"/>
    <w:rsid w:val="004A2421"/>
    <w:rsid w:val="00576B15"/>
    <w:rsid w:val="00605697"/>
    <w:rsid w:val="0067773E"/>
    <w:rsid w:val="00693228"/>
    <w:rsid w:val="006B1451"/>
    <w:rsid w:val="006D6C12"/>
    <w:rsid w:val="0072587E"/>
    <w:rsid w:val="008713B5"/>
    <w:rsid w:val="00882030"/>
    <w:rsid w:val="008A2ADF"/>
    <w:rsid w:val="008B381D"/>
    <w:rsid w:val="008C3D49"/>
    <w:rsid w:val="008C4DCC"/>
    <w:rsid w:val="0090107A"/>
    <w:rsid w:val="009B6FB2"/>
    <w:rsid w:val="009C1329"/>
    <w:rsid w:val="00A116E9"/>
    <w:rsid w:val="00A41AD0"/>
    <w:rsid w:val="00A54BC6"/>
    <w:rsid w:val="00AC3BF5"/>
    <w:rsid w:val="00B12AE8"/>
    <w:rsid w:val="00B137B0"/>
    <w:rsid w:val="00B6649B"/>
    <w:rsid w:val="00C05C4E"/>
    <w:rsid w:val="00C67CD1"/>
    <w:rsid w:val="00D20ED4"/>
    <w:rsid w:val="00DF77F5"/>
    <w:rsid w:val="00E31A0E"/>
    <w:rsid w:val="00E35507"/>
    <w:rsid w:val="00E662F6"/>
    <w:rsid w:val="00E664FE"/>
    <w:rsid w:val="00EA1D7E"/>
    <w:rsid w:val="00EA37A9"/>
    <w:rsid w:val="00F31E8F"/>
    <w:rsid w:val="00F7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697"/>
    <w:pPr>
      <w:spacing w:after="200" w:line="276" w:lineRule="auto"/>
    </w:pPr>
    <w:rPr>
      <w:rFonts w:ascii="Arial Narrow" w:hAnsi="Arial Narrow" w:cs="Arial Narro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uiPriority w:val="99"/>
    <w:rsid w:val="00605697"/>
    <w:pPr>
      <w:spacing w:line="340" w:lineRule="auto"/>
    </w:pPr>
    <w:rPr>
      <w:rFonts w:ascii="Arial Narrow" w:hAnsi="Arial Narrow" w:cs="Arial Narrow"/>
    </w:rPr>
  </w:style>
  <w:style w:type="paragraph" w:customStyle="1" w:styleId="center">
    <w:name w:val="center"/>
    <w:uiPriority w:val="99"/>
    <w:rsid w:val="00605697"/>
    <w:pPr>
      <w:spacing w:after="200" w:line="276" w:lineRule="auto"/>
      <w:jc w:val="center"/>
    </w:pPr>
    <w:rPr>
      <w:rFonts w:ascii="Arial Narrow" w:hAnsi="Arial Narrow" w:cs="Arial Narrow"/>
    </w:rPr>
  </w:style>
  <w:style w:type="paragraph" w:customStyle="1" w:styleId="tableCenter">
    <w:name w:val="tableCenter"/>
    <w:uiPriority w:val="99"/>
    <w:rsid w:val="00605697"/>
    <w:pPr>
      <w:spacing w:line="276" w:lineRule="auto"/>
      <w:jc w:val="center"/>
    </w:pPr>
    <w:rPr>
      <w:rFonts w:ascii="Arial Narrow" w:hAnsi="Arial Narrow" w:cs="Arial Narrow"/>
    </w:rPr>
  </w:style>
  <w:style w:type="paragraph" w:customStyle="1" w:styleId="right">
    <w:name w:val="right"/>
    <w:uiPriority w:val="99"/>
    <w:rsid w:val="00605697"/>
    <w:pPr>
      <w:spacing w:after="200" w:line="276" w:lineRule="auto"/>
      <w:jc w:val="right"/>
    </w:pPr>
    <w:rPr>
      <w:rFonts w:ascii="Arial Narrow" w:hAnsi="Arial Narrow" w:cs="Arial Narrow"/>
    </w:rPr>
  </w:style>
  <w:style w:type="paragraph" w:customStyle="1" w:styleId="justify">
    <w:name w:val="justify"/>
    <w:uiPriority w:val="99"/>
    <w:rsid w:val="00605697"/>
    <w:pPr>
      <w:spacing w:after="200" w:line="276" w:lineRule="auto"/>
      <w:jc w:val="both"/>
    </w:pPr>
    <w:rPr>
      <w:rFonts w:ascii="Arial Narrow" w:hAnsi="Arial Narrow" w:cs="Arial Narrow"/>
    </w:rPr>
  </w:style>
  <w:style w:type="character" w:customStyle="1" w:styleId="bold">
    <w:name w:val="bold"/>
    <w:uiPriority w:val="99"/>
    <w:rsid w:val="00605697"/>
    <w:rPr>
      <w:b/>
    </w:rPr>
  </w:style>
  <w:style w:type="paragraph" w:customStyle="1" w:styleId="Default">
    <w:name w:val="Default"/>
    <w:uiPriority w:val="99"/>
    <w:rsid w:val="00D20E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1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183</Words>
  <Characters>1100</Characters>
  <Application>Microsoft Office Outlook</Application>
  <DocSecurity>0</DocSecurity>
  <Lines>0</Lines>
  <Paragraphs>0</Paragraphs>
  <ScaleCrop>false</ScaleCrop>
  <Company>Urząd Gminy i Miasta w Stawiszynie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subject/>
  <dc:creator>Admin</dc:creator>
  <cp:keywords/>
  <dc:description/>
  <cp:lastModifiedBy>k.andrzejewska</cp:lastModifiedBy>
  <cp:revision>6</cp:revision>
  <cp:lastPrinted>2019-01-24T11:31:00Z</cp:lastPrinted>
  <dcterms:created xsi:type="dcterms:W3CDTF">2019-01-23T12:44:00Z</dcterms:created>
  <dcterms:modified xsi:type="dcterms:W3CDTF">2019-04-03T07:51:00Z</dcterms:modified>
</cp:coreProperties>
</file>